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AE" w:rsidRDefault="00C41CAE" w:rsidP="009E559B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65.6pt;margin-top:14.4pt;width:525.6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dS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M0bR1KsAgAAqQUAAA4AAAAA&#10;AAAAAAAAAAAALgIAAGRycy9lMm9Eb2MueG1sUEsBAi0AFAAGAAgAAAAhAKPwv0rgAAAACwEAAA8A&#10;AAAAAAAAAAAAAAAABgUAAGRycy9kb3ducmV2LnhtbFBLBQYAAAAABAAEAPMAAAATBgAAAAA=&#10;" o:allowincell="f" filled="f" stroked="f">
            <v:textbox inset="0,0,0,0">
              <w:txbxContent>
                <w:p w:rsidR="00C41CAE" w:rsidRPr="00DB6361" w:rsidRDefault="00C41CAE" w:rsidP="009E559B">
                  <w:pPr>
                    <w:rPr>
                      <w:b/>
                      <w:bCs/>
                      <w:sz w:val="72"/>
                      <w:szCs w:val="72"/>
                    </w:rPr>
                  </w:pPr>
                  <w:r w:rsidRPr="00DB6361">
                    <w:rPr>
                      <w:b/>
                      <w:sz w:val="72"/>
                      <w:szCs w:val="72"/>
                    </w:rPr>
                    <w:t>U</w:t>
                  </w:r>
                  <w:r>
                    <w:rPr>
                      <w:b/>
                      <w:sz w:val="72"/>
                      <w:szCs w:val="72"/>
                    </w:rPr>
                    <w:t>19 Belle February 2014</w:t>
                  </w:r>
                </w:p>
                <w:p w:rsidR="00C41CAE" w:rsidRDefault="00C41CAE" w:rsidP="009E559B">
                  <w:pPr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n-CA" w:eastAsia="en-CA"/>
        </w:rPr>
        <w:pict>
          <v:shape id="Text Box 4" o:spid="_x0000_s1027" type="#_x0000_t202" style="position:absolute;margin-left:22.1pt;margin-top:-7.2pt;width:114.25pt;height:89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bYsAIAALE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" o:allowincell="f" filled="f" stroked="f">
            <v:textbox inset="0,0,0,0">
              <w:txbxContent>
                <w:p w:rsidR="00C41CAE" w:rsidRDefault="00C41CAE" w:rsidP="009E559B">
                  <w:r w:rsidRPr="007F3CAA">
                    <w:rPr>
                      <w:b/>
                      <w:noProof/>
                      <w:lang w:val="en-CA" w:eastAsia="en-C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style="width:98.25pt;height:87.75pt;visibility:visible">
                        <v:imagedata r:id="rId4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C41CAE" w:rsidRDefault="00C41CAE" w:rsidP="009E559B">
      <w:pPr>
        <w:rPr>
          <w:sz w:val="22"/>
          <w:szCs w:val="22"/>
        </w:rPr>
      </w:pPr>
    </w:p>
    <w:p w:rsidR="00C41CAE" w:rsidRDefault="00C41CAE" w:rsidP="009E559B"/>
    <w:p w:rsidR="00C41CAE" w:rsidRDefault="00C41CAE" w:rsidP="009E5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C41CAE" w:rsidRPr="007F3CAA" w:rsidTr="002B4B7A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C41CAE" w:rsidRPr="007F3CAA" w:rsidRDefault="00C41CAE" w:rsidP="002B4B7A">
            <w:pPr>
              <w:pStyle w:val="Heading1"/>
              <w:rPr>
                <w:color w:val="FFFFFF"/>
              </w:rPr>
            </w:pPr>
            <w:r w:rsidRPr="007F3CAA"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C41CAE" w:rsidRPr="007F3CAA" w:rsidRDefault="00C41CAE" w:rsidP="002B4B7A">
            <w:pPr>
              <w:pStyle w:val="Heading1"/>
              <w:rPr>
                <w:color w:val="FFFFFF"/>
              </w:rPr>
            </w:pPr>
            <w:r w:rsidRPr="007F3CAA"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C41CAE" w:rsidRPr="007F3CAA" w:rsidRDefault="00C41CAE" w:rsidP="002B4B7A">
            <w:pPr>
              <w:jc w:val="center"/>
              <w:rPr>
                <w:color w:val="FFFFFF"/>
              </w:rPr>
            </w:pPr>
            <w:r w:rsidRPr="007F3CAA"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C41CAE" w:rsidRPr="007F3CAA" w:rsidRDefault="00C41CAE" w:rsidP="002B4B7A">
            <w:pPr>
              <w:jc w:val="center"/>
              <w:rPr>
                <w:color w:val="FFFFFF"/>
              </w:rPr>
            </w:pPr>
            <w:r w:rsidRPr="007F3CAA"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C41CAE" w:rsidRPr="007F3CAA" w:rsidRDefault="00C41CAE" w:rsidP="002B4B7A">
            <w:pPr>
              <w:jc w:val="center"/>
              <w:rPr>
                <w:color w:val="FFFFFF"/>
              </w:rPr>
            </w:pPr>
            <w:r w:rsidRPr="007F3CAA"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C41CAE" w:rsidRPr="007F3CAA" w:rsidRDefault="00C41CAE" w:rsidP="002B4B7A">
            <w:pPr>
              <w:jc w:val="center"/>
              <w:rPr>
                <w:color w:val="FFFFFF"/>
              </w:rPr>
            </w:pPr>
            <w:r w:rsidRPr="007F3CAA"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C41CAE" w:rsidRPr="007F3CAA" w:rsidRDefault="00C41CAE" w:rsidP="002B4B7A">
            <w:pPr>
              <w:jc w:val="center"/>
              <w:rPr>
                <w:color w:val="FFFFFF"/>
              </w:rPr>
            </w:pPr>
            <w:r w:rsidRPr="007F3CAA"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C41CAE" w:rsidRPr="007F3CAA" w:rsidTr="002B4B7A">
        <w:trPr>
          <w:trHeight w:hRule="exact" w:val="1500"/>
        </w:trPr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1</w:t>
            </w:r>
          </w:p>
          <w:p w:rsidR="00C41CAE" w:rsidRPr="007F3CAA" w:rsidRDefault="00C41CAE" w:rsidP="002B4B7A">
            <w:pPr>
              <w:jc w:val="right"/>
            </w:pPr>
          </w:p>
          <w:p w:rsidR="00C41CAE" w:rsidRPr="007F3CAA" w:rsidRDefault="00C41CAE" w:rsidP="009E559B">
            <w:r w:rsidRPr="007F3CAA">
              <w:t xml:space="preserve">11:30 </w:t>
            </w:r>
            <w:hyperlink r:id="rId5" w:history="1">
              <w:r w:rsidRPr="007F3CAA">
                <w:rPr>
                  <w:rStyle w:val="Hyperlink"/>
                  <w:rFonts w:cs="Arial"/>
                </w:rPr>
                <w:t>Century</w:t>
              </w:r>
            </w:hyperlink>
          </w:p>
          <w:p w:rsidR="00C41CAE" w:rsidRPr="007F3CAA" w:rsidRDefault="00C41CAE" w:rsidP="00893481">
            <w:pPr>
              <w:jc w:val="center"/>
              <w:rPr>
                <w:b/>
              </w:rPr>
            </w:pPr>
            <w:hyperlink r:id="rId6" w:history="1">
              <w:r w:rsidRPr="007F3CAA">
                <w:rPr>
                  <w:rStyle w:val="Hyperlink"/>
                  <w:rFonts w:cs="Arial"/>
                  <w:b/>
                  <w:color w:val="auto"/>
                  <w:u w:val="none"/>
                </w:rPr>
                <w:t xml:space="preserve">Fort Garry </w:t>
              </w:r>
              <w:r w:rsidRPr="007F3CAA">
                <w:rPr>
                  <w:rStyle w:val="Hyperlink"/>
                  <w:rFonts w:cs="Arial"/>
                  <w:b/>
                  <w:color w:val="auto"/>
                  <w:sz w:val="16"/>
                  <w:szCs w:val="16"/>
                  <w:u w:val="none"/>
                </w:rPr>
                <w:t>(Charles)</w:t>
              </w:r>
            </w:hyperlink>
            <w:r w:rsidRPr="007F3CAA">
              <w:rPr>
                <w:b/>
              </w:rPr>
              <w:t xml:space="preserve"> vs. Royals</w:t>
            </w:r>
          </w:p>
        </w:tc>
      </w:tr>
      <w:tr w:rsidR="00C41CAE" w:rsidRPr="007F3CAA" w:rsidTr="002B4B7A">
        <w:trPr>
          <w:trHeight w:hRule="exact" w:val="1500"/>
        </w:trPr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2</w:t>
            </w:r>
          </w:p>
          <w:p w:rsidR="00C41CAE" w:rsidRPr="007F3CAA" w:rsidRDefault="00C41CAE" w:rsidP="002B4B7A">
            <w:pPr>
              <w:jc w:val="right"/>
            </w:pPr>
          </w:p>
          <w:p w:rsidR="00C41CAE" w:rsidRPr="007F3CAA" w:rsidRDefault="00C41CAE" w:rsidP="00893481"/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3</w:t>
            </w:r>
          </w:p>
          <w:p w:rsidR="00C41CAE" w:rsidRPr="007F3CAA" w:rsidRDefault="00C41CAE" w:rsidP="002B4B7A">
            <w:pPr>
              <w:jc w:val="right"/>
            </w:pPr>
          </w:p>
          <w:p w:rsidR="00C41CAE" w:rsidRPr="007F3CAA" w:rsidRDefault="00C41CAE" w:rsidP="00893481">
            <w:r w:rsidRPr="007F3CAA">
              <w:t xml:space="preserve">7:00 </w:t>
            </w:r>
            <w:hyperlink r:id="rId7" w:history="1">
              <w:r w:rsidRPr="007F3CAA">
                <w:rPr>
                  <w:rStyle w:val="Hyperlink"/>
                  <w:rFonts w:cs="Arial"/>
                </w:rPr>
                <w:t>East End 2</w:t>
              </w:r>
            </w:hyperlink>
          </w:p>
          <w:p w:rsidR="00C41CAE" w:rsidRPr="007F3CAA" w:rsidRDefault="00C41CAE" w:rsidP="00893481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7F3CAA">
                  <w:rPr>
                    <w:b/>
                  </w:rPr>
                  <w:t>Park</w:t>
                </w:r>
              </w:smartTag>
              <w:r w:rsidRPr="007F3CAA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7F3CAA">
                  <w:rPr>
                    <w:b/>
                  </w:rPr>
                  <w:t>City</w:t>
                </w:r>
              </w:smartTag>
            </w:smartTag>
            <w:r w:rsidRPr="007F3CAA">
              <w:rPr>
                <w:b/>
              </w:rPr>
              <w:t xml:space="preserve"> Wildcats vs. Royals</w:t>
            </w: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rPr>
                <w:color w:val="7F7F7F"/>
                <w:sz w:val="16"/>
                <w:szCs w:val="16"/>
              </w:rPr>
              <w:t>HS Hockey</w:t>
            </w:r>
            <w:r w:rsidRPr="007F3CAA">
              <w:rPr>
                <w:color w:val="7F7F7F"/>
              </w:rPr>
              <w:t xml:space="preserve">     </w:t>
            </w:r>
            <w:r w:rsidRPr="007F3CAA">
              <w:t>4</w:t>
            </w:r>
          </w:p>
          <w:p w:rsidR="00C41CAE" w:rsidRPr="007F3CAA" w:rsidRDefault="00C41CAE" w:rsidP="002B4B7A">
            <w:pPr>
              <w:jc w:val="right"/>
            </w:pPr>
          </w:p>
          <w:p w:rsidR="00C41CAE" w:rsidRPr="007F3CAA" w:rsidRDefault="00C41CAE" w:rsidP="002B4B7A">
            <w:r>
              <w:t>9:00</w:t>
            </w:r>
            <w:r w:rsidRPr="007F3CAA">
              <w:t xml:space="preserve"> Lorette</w:t>
            </w:r>
          </w:p>
          <w:p w:rsidR="00C41CAE" w:rsidRPr="007F3CAA" w:rsidRDefault="00C41CAE" w:rsidP="002B4B7A">
            <w:r w:rsidRPr="007F3CAA">
              <w:t xml:space="preserve">       </w:t>
            </w:r>
          </w:p>
          <w:p w:rsidR="00C41CAE" w:rsidRPr="007F3CAA" w:rsidRDefault="00C41CAE" w:rsidP="002B4B7A">
            <w:pPr>
              <w:jc w:val="right"/>
            </w:pPr>
          </w:p>
          <w:p w:rsidR="00C41CAE" w:rsidRPr="007F3CAA" w:rsidRDefault="00C41CAE" w:rsidP="002B4B7A"/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5</w:t>
            </w: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6</w:t>
            </w: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7</w:t>
            </w:r>
          </w:p>
          <w:p w:rsidR="00C41CAE" w:rsidRPr="007F3CAA" w:rsidRDefault="00C41CAE" w:rsidP="002B4B7A">
            <w:pPr>
              <w:jc w:val="right"/>
            </w:pPr>
          </w:p>
          <w:p w:rsidR="00C41CAE" w:rsidRPr="007F3CAA" w:rsidRDefault="00C41CAE" w:rsidP="002B4B7A">
            <w:pPr>
              <w:jc w:val="center"/>
            </w:pP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8</w:t>
            </w:r>
          </w:p>
        </w:tc>
      </w:tr>
      <w:tr w:rsidR="00C41CAE" w:rsidRPr="007F3CAA" w:rsidTr="002B4B7A">
        <w:trPr>
          <w:trHeight w:hRule="exact" w:val="1500"/>
        </w:trPr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9</w:t>
            </w:r>
          </w:p>
          <w:p w:rsidR="00C41CAE" w:rsidRPr="007F3CAA" w:rsidRDefault="00C41CAE" w:rsidP="002B4B7A">
            <w:pPr>
              <w:jc w:val="right"/>
            </w:pPr>
          </w:p>
          <w:p w:rsidR="00C41CAE" w:rsidRPr="007F3CAA" w:rsidRDefault="00C41CAE" w:rsidP="00893481">
            <w:r w:rsidRPr="007F3CAA">
              <w:t xml:space="preserve">7:15 </w:t>
            </w:r>
            <w:hyperlink r:id="rId8" w:history="1">
              <w:r w:rsidRPr="007F3CAA">
                <w:rPr>
                  <w:rStyle w:val="Hyperlink"/>
                  <w:rFonts w:cs="Arial"/>
                </w:rPr>
                <w:t>Keith Bodley</w:t>
              </w:r>
            </w:hyperlink>
          </w:p>
          <w:p w:rsidR="00C41CAE" w:rsidRPr="007F3CAA" w:rsidRDefault="00C41CAE" w:rsidP="00893481">
            <w:pPr>
              <w:jc w:val="center"/>
              <w:rPr>
                <w:b/>
              </w:rPr>
            </w:pPr>
            <w:hyperlink r:id="rId9" w:history="1">
              <w:r w:rsidRPr="007F3CAA">
                <w:rPr>
                  <w:rStyle w:val="Hyperlink"/>
                  <w:rFonts w:cs="Arial"/>
                  <w:b/>
                  <w:color w:val="auto"/>
                  <w:u w:val="none"/>
                </w:rPr>
                <w:t>Kirkfield Westwood</w:t>
              </w:r>
            </w:hyperlink>
            <w:r w:rsidRPr="007F3CAA">
              <w:rPr>
                <w:b/>
              </w:rPr>
              <w:t xml:space="preserve"> vs. Royals</w:t>
            </w: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10</w:t>
            </w: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11</w:t>
            </w:r>
          </w:p>
          <w:p w:rsidR="00C41CAE" w:rsidRPr="007F3CAA" w:rsidRDefault="00C41CAE" w:rsidP="002B4B7A">
            <w:pPr>
              <w:jc w:val="right"/>
            </w:pPr>
          </w:p>
          <w:p w:rsidR="00C41CAE" w:rsidRPr="007F3CAA" w:rsidRDefault="00C41CAE" w:rsidP="002B4B7A">
            <w:r>
              <w:t>9:00</w:t>
            </w:r>
            <w:r w:rsidRPr="007F3CAA">
              <w:t xml:space="preserve"> Lorette</w:t>
            </w:r>
          </w:p>
          <w:p w:rsidR="00C41CAE" w:rsidRPr="007F3CAA" w:rsidRDefault="00C41CAE" w:rsidP="002B4B7A">
            <w:r w:rsidRPr="007F3CAA">
              <w:t xml:space="preserve">       </w:t>
            </w:r>
          </w:p>
          <w:p w:rsidR="00C41CAE" w:rsidRPr="007F3CAA" w:rsidRDefault="00C41CAE" w:rsidP="002B4B7A"/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12</w:t>
            </w: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13</w:t>
            </w: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14</w:t>
            </w:r>
          </w:p>
          <w:p w:rsidR="00C41CAE" w:rsidRPr="007F3CAA" w:rsidRDefault="00C41CAE" w:rsidP="002B4B7A">
            <w:pPr>
              <w:jc w:val="right"/>
            </w:pPr>
          </w:p>
          <w:p w:rsidR="00C41CAE" w:rsidRPr="007F3CAA" w:rsidRDefault="00C41CAE" w:rsidP="002B4B7A">
            <w:pPr>
              <w:jc w:val="center"/>
            </w:pP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15</w:t>
            </w:r>
          </w:p>
        </w:tc>
      </w:tr>
      <w:tr w:rsidR="00C41CAE" w:rsidRPr="007F3CAA" w:rsidTr="002B4B7A">
        <w:trPr>
          <w:trHeight w:hRule="exact" w:val="1500"/>
        </w:trPr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16</w:t>
            </w: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17</w:t>
            </w: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18</w:t>
            </w:r>
          </w:p>
          <w:p w:rsidR="00C41CAE" w:rsidRPr="007F3CAA" w:rsidRDefault="00C41CAE" w:rsidP="002B4B7A">
            <w:pPr>
              <w:jc w:val="right"/>
            </w:pPr>
          </w:p>
          <w:p w:rsidR="00C41CAE" w:rsidRPr="007F3CAA" w:rsidRDefault="00C41CAE" w:rsidP="002B4B7A">
            <w:r>
              <w:t>9:00</w:t>
            </w:r>
            <w:r w:rsidRPr="007F3CAA">
              <w:t xml:space="preserve"> Lorette</w:t>
            </w:r>
          </w:p>
          <w:p w:rsidR="00C41CAE" w:rsidRPr="007F3CAA" w:rsidRDefault="00C41CAE" w:rsidP="002B4B7A">
            <w:r w:rsidRPr="007F3CAA">
              <w:t xml:space="preserve">       </w:t>
            </w:r>
          </w:p>
          <w:p w:rsidR="00C41CAE" w:rsidRPr="007F3CAA" w:rsidRDefault="00C41CAE" w:rsidP="002B4B7A"/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19</w:t>
            </w: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20</w:t>
            </w: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21</w:t>
            </w:r>
          </w:p>
          <w:p w:rsidR="00C41CAE" w:rsidRPr="007F3CAA" w:rsidRDefault="00C41CAE" w:rsidP="002B4B7A">
            <w:pPr>
              <w:jc w:val="right"/>
            </w:pPr>
          </w:p>
          <w:p w:rsidR="00C41CAE" w:rsidRPr="007F3CAA" w:rsidRDefault="00C41CAE" w:rsidP="002B4B7A"/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22</w:t>
            </w:r>
          </w:p>
        </w:tc>
      </w:tr>
      <w:tr w:rsidR="00C41CAE" w:rsidRPr="007F3CAA" w:rsidTr="002B4B7A">
        <w:trPr>
          <w:trHeight w:hRule="exact" w:val="1500"/>
        </w:trPr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23</w:t>
            </w: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24</w:t>
            </w: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25</w:t>
            </w:r>
          </w:p>
          <w:p w:rsidR="00C41CAE" w:rsidRPr="007F3CAA" w:rsidRDefault="00C41CAE" w:rsidP="002B4B7A">
            <w:pPr>
              <w:jc w:val="right"/>
            </w:pPr>
          </w:p>
          <w:p w:rsidR="00C41CAE" w:rsidRPr="007F3CAA" w:rsidRDefault="00C41CAE" w:rsidP="002B4B7A">
            <w:r>
              <w:t>9:00</w:t>
            </w:r>
            <w:r w:rsidRPr="007F3CAA">
              <w:t xml:space="preserve"> Lorette</w:t>
            </w:r>
          </w:p>
          <w:p w:rsidR="00C41CAE" w:rsidRPr="007F3CAA" w:rsidRDefault="00C41CAE" w:rsidP="002B4B7A">
            <w:r w:rsidRPr="007F3CAA">
              <w:t xml:space="preserve">       </w:t>
            </w:r>
          </w:p>
          <w:p w:rsidR="00C41CAE" w:rsidRPr="007F3CAA" w:rsidRDefault="00C41CAE" w:rsidP="002B4B7A"/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26</w:t>
            </w: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27</w:t>
            </w: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  <w:r w:rsidRPr="007F3CAA">
              <w:t>28</w:t>
            </w:r>
          </w:p>
        </w:tc>
        <w:tc>
          <w:tcPr>
            <w:tcW w:w="2016" w:type="dxa"/>
          </w:tcPr>
          <w:p w:rsidR="00C41CAE" w:rsidRPr="007F3CAA" w:rsidRDefault="00C41CAE" w:rsidP="002B4B7A">
            <w:pPr>
              <w:jc w:val="right"/>
            </w:pPr>
          </w:p>
        </w:tc>
      </w:tr>
    </w:tbl>
    <w:p w:rsidR="00C41CAE" w:rsidRDefault="00C41CAE" w:rsidP="009E559B">
      <w:pPr>
        <w:jc w:val="right"/>
      </w:pPr>
    </w:p>
    <w:p w:rsidR="00C41CAE" w:rsidRPr="00416197" w:rsidRDefault="00C41CAE" w:rsidP="009E559B"/>
    <w:p w:rsidR="00C41CAE" w:rsidRPr="009E559B" w:rsidRDefault="00C41CAE" w:rsidP="009E559B"/>
    <w:sectPr w:rsidR="00C41CAE" w:rsidRPr="009E559B" w:rsidSect="002813FD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59B"/>
    <w:rsid w:val="002813FD"/>
    <w:rsid w:val="002B4B7A"/>
    <w:rsid w:val="00416197"/>
    <w:rsid w:val="004503ED"/>
    <w:rsid w:val="005B4A28"/>
    <w:rsid w:val="007F3CAA"/>
    <w:rsid w:val="00815C06"/>
    <w:rsid w:val="00893481"/>
    <w:rsid w:val="00905DCC"/>
    <w:rsid w:val="009E559B"/>
    <w:rsid w:val="00B13B75"/>
    <w:rsid w:val="00B66AA6"/>
    <w:rsid w:val="00C41CAE"/>
    <w:rsid w:val="00DB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EB436B92-2B60-4A4D-921F-0289CECA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59B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A28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character" w:styleId="Hyperlink">
    <w:name w:val="Hyperlink"/>
    <w:basedOn w:val="DefaultParagraphFont"/>
    <w:uiPriority w:val="99"/>
    <w:semiHidden/>
    <w:rsid w:val="009E55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nipegringette.com/venue.php?venue_id=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nipegringette.com/venue.php?venue_id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nipegringette.com/teams.php?team_id=12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nipegringette.com/venue.php?venue_id=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winnipegringette.com/teams.php?team_id=123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 Bosshart's</cp:lastModifiedBy>
  <cp:revision>3</cp:revision>
  <dcterms:created xsi:type="dcterms:W3CDTF">2013-12-17T00:27:00Z</dcterms:created>
  <dcterms:modified xsi:type="dcterms:W3CDTF">2013-12-18T02:42:00Z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